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3C7D" w14:textId="24827760" w:rsidR="002635CA" w:rsidRPr="00F76E6D" w:rsidRDefault="00F76E6D">
      <w:pPr>
        <w:rPr>
          <w:rFonts w:ascii="Fira Sans Light" w:hAnsi="Fira Sans Light"/>
          <w:b/>
          <w:bCs/>
          <w:sz w:val="22"/>
          <w:szCs w:val="22"/>
        </w:rPr>
      </w:pPr>
      <w:r w:rsidRPr="00F76E6D">
        <w:rPr>
          <w:rFonts w:ascii="Fira Sans Light" w:hAnsi="Fira Sans Light"/>
          <w:b/>
          <w:bCs/>
          <w:sz w:val="22"/>
          <w:szCs w:val="22"/>
        </w:rPr>
        <w:t xml:space="preserve">Plavání – reprezentace – zpráva 2022 </w:t>
      </w:r>
    </w:p>
    <w:p w14:paraId="3C2A5579" w14:textId="3F1DD441" w:rsidR="00F76E6D" w:rsidRDefault="00F76E6D">
      <w:pPr>
        <w:rPr>
          <w:rFonts w:ascii="Fira Sans Light" w:hAnsi="Fira Sans Light"/>
          <w:sz w:val="22"/>
          <w:szCs w:val="22"/>
        </w:rPr>
      </w:pPr>
    </w:p>
    <w:p w14:paraId="01A7BF34" w14:textId="7CCA9FE3" w:rsidR="008C6292" w:rsidRDefault="008C6292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Sport:</w:t>
      </w:r>
      <w:r w:rsidR="00F154ED">
        <w:rPr>
          <w:rFonts w:ascii="Fira Sans Light" w:hAnsi="Fira Sans Light"/>
          <w:sz w:val="22"/>
          <w:szCs w:val="22"/>
        </w:rPr>
        <w:tab/>
      </w:r>
      <w:r w:rsidR="00DE71BF">
        <w:rPr>
          <w:rFonts w:ascii="Fira Sans Light" w:hAnsi="Fira Sans Light"/>
          <w:sz w:val="22"/>
          <w:szCs w:val="22"/>
        </w:rPr>
        <w:t xml:space="preserve">paraplavání </w:t>
      </w:r>
    </w:p>
    <w:p w14:paraId="0AE89842" w14:textId="77777777" w:rsidR="008C6292" w:rsidRDefault="008C6292">
      <w:pPr>
        <w:rPr>
          <w:rFonts w:ascii="Fira Sans Light" w:hAnsi="Fira Sans Light"/>
          <w:sz w:val="22"/>
          <w:szCs w:val="22"/>
        </w:rPr>
      </w:pPr>
    </w:p>
    <w:p w14:paraId="7C2A371B" w14:textId="744CDED8" w:rsidR="008C6292" w:rsidRDefault="008C6292" w:rsidP="0035603D">
      <w:pPr>
        <w:ind w:left="705" w:hanging="705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MF:</w:t>
      </w:r>
      <w:r w:rsidR="00583233">
        <w:rPr>
          <w:rFonts w:ascii="Fira Sans Light" w:hAnsi="Fira Sans Light"/>
          <w:sz w:val="22"/>
          <w:szCs w:val="22"/>
        </w:rPr>
        <w:tab/>
        <w:t xml:space="preserve">Mezinárodní paralympijský výbor </w:t>
      </w:r>
      <w:r w:rsidR="00DE7D96">
        <w:rPr>
          <w:rFonts w:ascii="Fira Sans Light" w:hAnsi="Fira Sans Light"/>
          <w:sz w:val="22"/>
          <w:szCs w:val="22"/>
        </w:rPr>
        <w:t xml:space="preserve">WPS (World Para Swimming) </w:t>
      </w:r>
      <w:r w:rsidR="00583233">
        <w:rPr>
          <w:rFonts w:ascii="Fira Sans Light" w:hAnsi="Fira Sans Light"/>
          <w:sz w:val="22"/>
          <w:szCs w:val="22"/>
        </w:rPr>
        <w:t>– předpokládané osamost</w:t>
      </w:r>
      <w:r w:rsidR="0035603D">
        <w:rPr>
          <w:rFonts w:ascii="Fira Sans Light" w:hAnsi="Fira Sans Light"/>
          <w:sz w:val="22"/>
          <w:szCs w:val="22"/>
        </w:rPr>
        <w:t>atnění sportu do roku 2028 buď pod mezinárodní federaci nepostižených FINA nebo bude vytvořena samostatná mezinárodní federace jako např. WWR (World Wheelchair Rugby)</w:t>
      </w:r>
    </w:p>
    <w:p w14:paraId="3D2E267E" w14:textId="7C763C23" w:rsidR="00880911" w:rsidRDefault="00880911">
      <w:pPr>
        <w:rPr>
          <w:rFonts w:ascii="Fira Sans Light" w:hAnsi="Fira Sans Light"/>
          <w:sz w:val="22"/>
          <w:szCs w:val="22"/>
        </w:rPr>
      </w:pPr>
      <w:r w:rsidRPr="0035603D">
        <w:rPr>
          <w:rFonts w:ascii="Fira Sans Light" w:hAnsi="Fira Sans Light"/>
          <w:sz w:val="22"/>
          <w:szCs w:val="22"/>
        </w:rPr>
        <w:tab/>
      </w:r>
      <w:hyperlink r:id="rId10" w:history="1">
        <w:r w:rsidR="00583233" w:rsidRPr="0035603D">
          <w:rPr>
            <w:rStyle w:val="Hypertextovodkaz"/>
            <w:rFonts w:ascii="Fira Sans Light" w:hAnsi="Fira Sans Light"/>
            <w:sz w:val="22"/>
            <w:szCs w:val="22"/>
          </w:rPr>
          <w:t>Para Swimming (formerly IPC Swimming) News &amp; Events (paralympic.org)</w:t>
        </w:r>
      </w:hyperlink>
    </w:p>
    <w:p w14:paraId="1F371237" w14:textId="189C03CA" w:rsidR="00B83AEF" w:rsidRDefault="00B83AEF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ab/>
        <w:t xml:space="preserve">NPV žádají o licence IPC WPS </w:t>
      </w:r>
      <w:r w:rsidR="000A5BA1">
        <w:rPr>
          <w:rFonts w:ascii="Fira Sans Light" w:hAnsi="Fira Sans Light"/>
          <w:sz w:val="22"/>
          <w:szCs w:val="22"/>
        </w:rPr>
        <w:t>– v roce 2022 jsme měli licencováno 21 plavců.</w:t>
      </w:r>
    </w:p>
    <w:p w14:paraId="52CC7331" w14:textId="2761EF7B" w:rsidR="00A56C70" w:rsidRPr="00A56C70" w:rsidRDefault="00A56C70">
      <w:pPr>
        <w:rPr>
          <w:rFonts w:ascii="Fira Sans Light" w:hAnsi="Fira Sans Light"/>
          <w:sz w:val="22"/>
          <w:szCs w:val="22"/>
        </w:rPr>
      </w:pPr>
      <w:r w:rsidRPr="00A56C70">
        <w:rPr>
          <w:rFonts w:ascii="Fira Sans Light" w:hAnsi="Fira Sans Light"/>
          <w:sz w:val="22"/>
          <w:szCs w:val="22"/>
        </w:rPr>
        <w:tab/>
      </w:r>
      <w:hyperlink r:id="rId11" w:history="1">
        <w:r w:rsidRPr="00A56C70">
          <w:rPr>
            <w:rStyle w:val="Hypertextovodkaz"/>
            <w:rFonts w:ascii="Fira Sans Light" w:hAnsi="Fira Sans Light"/>
            <w:sz w:val="22"/>
            <w:szCs w:val="22"/>
          </w:rPr>
          <w:t>Swimming Classification Master List | World Para Swimming (paralympic.org)</w:t>
        </w:r>
      </w:hyperlink>
    </w:p>
    <w:p w14:paraId="597EB902" w14:textId="0F362683" w:rsidR="00F952BA" w:rsidRDefault="00F952BA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ab/>
        <w:t>104 zemí světa provozuje paraplavání</w:t>
      </w:r>
    </w:p>
    <w:p w14:paraId="07713B30" w14:textId="39226E5B" w:rsidR="00F952BA" w:rsidRDefault="00F952BA">
      <w:pPr>
        <w:rPr>
          <w:rFonts w:ascii="Fira Sans Light" w:hAnsi="Fira Sans Light"/>
          <w:sz w:val="22"/>
          <w:szCs w:val="22"/>
        </w:rPr>
      </w:pPr>
      <w:r w:rsidRPr="00F952BA">
        <w:rPr>
          <w:rFonts w:ascii="Fira Sans Light" w:hAnsi="Fira Sans Light"/>
          <w:sz w:val="22"/>
          <w:szCs w:val="22"/>
        </w:rPr>
        <w:tab/>
      </w:r>
      <w:hyperlink r:id="rId12" w:history="1">
        <w:r w:rsidRPr="00F952BA">
          <w:rPr>
            <w:rStyle w:val="Hypertextovodkaz"/>
            <w:rFonts w:ascii="Fira Sans Light" w:hAnsi="Fira Sans Light"/>
            <w:sz w:val="22"/>
            <w:szCs w:val="22"/>
          </w:rPr>
          <w:t>2019_12_04_LIST_NPC_Practising SW.pdf (paralympic.org)</w:t>
        </w:r>
      </w:hyperlink>
    </w:p>
    <w:p w14:paraId="4B639E44" w14:textId="47BB6980" w:rsidR="00310883" w:rsidRPr="00F952BA" w:rsidRDefault="00310883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ab/>
      </w:r>
    </w:p>
    <w:p w14:paraId="017E1C21" w14:textId="6AB9CC5D" w:rsidR="008C6292" w:rsidRDefault="008C6292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Pravidla</w:t>
      </w:r>
    </w:p>
    <w:p w14:paraId="41D2D1D4" w14:textId="361FDDAF" w:rsidR="001802D2" w:rsidRPr="00D62182" w:rsidRDefault="001802D2">
      <w:pPr>
        <w:rPr>
          <w:rFonts w:ascii="Fira Sans Light" w:hAnsi="Fira Sans Light"/>
          <w:sz w:val="22"/>
          <w:szCs w:val="22"/>
        </w:rPr>
      </w:pPr>
      <w:r w:rsidRPr="00D62182">
        <w:rPr>
          <w:rFonts w:ascii="Fira Sans Light" w:hAnsi="Fira Sans Light"/>
          <w:sz w:val="22"/>
          <w:szCs w:val="22"/>
        </w:rPr>
        <w:tab/>
      </w:r>
      <w:hyperlink r:id="rId13" w:history="1">
        <w:r w:rsidR="00D62182" w:rsidRPr="00D62182">
          <w:rPr>
            <w:rStyle w:val="Hypertextovodkaz"/>
            <w:rFonts w:ascii="Fira Sans Light" w:hAnsi="Fira Sans Light"/>
            <w:sz w:val="22"/>
            <w:szCs w:val="22"/>
          </w:rPr>
          <w:t>Swimming Rules and Regulations | World Para Swimming (paralympic.org)</w:t>
        </w:r>
      </w:hyperlink>
    </w:p>
    <w:p w14:paraId="1A32D14A" w14:textId="77777777" w:rsidR="008C6292" w:rsidRDefault="008C6292">
      <w:pPr>
        <w:rPr>
          <w:rFonts w:ascii="Fira Sans Light" w:hAnsi="Fira Sans Light"/>
          <w:sz w:val="22"/>
          <w:szCs w:val="22"/>
        </w:rPr>
      </w:pPr>
    </w:p>
    <w:p w14:paraId="026679A5" w14:textId="5AE1166A" w:rsidR="008C6292" w:rsidRDefault="008C6292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Klasifikace:</w:t>
      </w:r>
    </w:p>
    <w:p w14:paraId="0DF16A73" w14:textId="3A651B5A" w:rsidR="00CB519D" w:rsidRDefault="00CB519D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ab/>
        <w:t>Zařazení sportovců do třídy dle typu a rozsahu postižení</w:t>
      </w:r>
      <w:r w:rsidR="00002A9E">
        <w:rPr>
          <w:rFonts w:ascii="Fira Sans Light" w:hAnsi="Fira Sans Light"/>
          <w:sz w:val="22"/>
          <w:szCs w:val="22"/>
        </w:rPr>
        <w:t>.</w:t>
      </w:r>
    </w:p>
    <w:p w14:paraId="2ED1E004" w14:textId="2E301B98" w:rsidR="00D513A5" w:rsidRDefault="00D513A5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ab/>
        <w:t xml:space="preserve">S třída </w:t>
      </w:r>
      <w:r w:rsidR="00CF4C3A">
        <w:rPr>
          <w:rFonts w:ascii="Fira Sans Light" w:hAnsi="Fira Sans Light"/>
          <w:sz w:val="22"/>
          <w:szCs w:val="22"/>
        </w:rPr>
        <w:t>–</w:t>
      </w:r>
      <w:r>
        <w:rPr>
          <w:rFonts w:ascii="Fira Sans Light" w:hAnsi="Fira Sans Light"/>
          <w:sz w:val="22"/>
          <w:szCs w:val="22"/>
        </w:rPr>
        <w:t xml:space="preserve"> </w:t>
      </w:r>
      <w:r w:rsidR="00CF4C3A">
        <w:rPr>
          <w:rFonts w:ascii="Fira Sans Light" w:hAnsi="Fira Sans Light"/>
          <w:sz w:val="22"/>
          <w:szCs w:val="22"/>
        </w:rPr>
        <w:t>motýlek, znak a volný způsob</w:t>
      </w:r>
    </w:p>
    <w:p w14:paraId="2B9843C6" w14:textId="7F7F3A6A" w:rsidR="00CF4C3A" w:rsidRDefault="00CF4C3A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ab/>
        <w:t>SM třída – polohový závod</w:t>
      </w:r>
    </w:p>
    <w:p w14:paraId="0C1F84EC" w14:textId="5B37BAE3" w:rsidR="00CF4C3A" w:rsidRDefault="00CF4C3A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ab/>
        <w:t xml:space="preserve">SB třída – prsa </w:t>
      </w:r>
    </w:p>
    <w:p w14:paraId="01547899" w14:textId="7DCA20B0" w:rsidR="00002A9E" w:rsidRDefault="00002A9E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ab/>
        <w:t xml:space="preserve">S1 – S10 </w:t>
      </w:r>
      <w:r w:rsidR="005166FE">
        <w:rPr>
          <w:rFonts w:ascii="Fira Sans Light" w:hAnsi="Fira Sans Light"/>
          <w:sz w:val="22"/>
          <w:szCs w:val="22"/>
        </w:rPr>
        <w:t>– tělesné postižení (S1 největší pohybové omezení a S10 minimální hendikep)</w:t>
      </w:r>
    </w:p>
    <w:p w14:paraId="2AA05D1B" w14:textId="18B07B70" w:rsidR="005166FE" w:rsidRDefault="005166FE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ab/>
        <w:t xml:space="preserve">S11 – S13 </w:t>
      </w:r>
      <w:r w:rsidR="00356868">
        <w:rPr>
          <w:rFonts w:ascii="Fira Sans Light" w:hAnsi="Fira Sans Light"/>
          <w:sz w:val="22"/>
          <w:szCs w:val="22"/>
        </w:rPr>
        <w:t>–</w:t>
      </w:r>
      <w:r>
        <w:rPr>
          <w:rFonts w:ascii="Fira Sans Light" w:hAnsi="Fira Sans Light"/>
          <w:sz w:val="22"/>
          <w:szCs w:val="22"/>
        </w:rPr>
        <w:t xml:space="preserve"> </w:t>
      </w:r>
      <w:r w:rsidR="00356868">
        <w:rPr>
          <w:rFonts w:ascii="Fira Sans Light" w:hAnsi="Fira Sans Light"/>
          <w:sz w:val="22"/>
          <w:szCs w:val="22"/>
        </w:rPr>
        <w:t>zrakové postižení – S11 – nevidomí a S13 se zbytky zraku</w:t>
      </w:r>
    </w:p>
    <w:p w14:paraId="49488824" w14:textId="1D6FF85C" w:rsidR="00356868" w:rsidRDefault="00356868" w:rsidP="00356868">
      <w:pPr>
        <w:ind w:firstLine="709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S14 – mentální postižení </w:t>
      </w:r>
    </w:p>
    <w:p w14:paraId="2CFFDC43" w14:textId="65DFB1BD" w:rsidR="008C6292" w:rsidRPr="00651A2E" w:rsidRDefault="00CB519D">
      <w:pPr>
        <w:rPr>
          <w:rFonts w:ascii="Fira Sans Light" w:hAnsi="Fira Sans Light"/>
          <w:sz w:val="22"/>
          <w:szCs w:val="22"/>
        </w:rPr>
      </w:pPr>
      <w:r w:rsidRPr="00651A2E">
        <w:rPr>
          <w:rFonts w:ascii="Fira Sans Light" w:hAnsi="Fira Sans Light"/>
          <w:sz w:val="22"/>
          <w:szCs w:val="22"/>
        </w:rPr>
        <w:tab/>
      </w:r>
      <w:hyperlink r:id="rId14" w:history="1">
        <w:r w:rsidRPr="00651A2E">
          <w:rPr>
            <w:rStyle w:val="Hypertextovodkaz"/>
            <w:rFonts w:ascii="Fira Sans Light" w:hAnsi="Fira Sans Light"/>
            <w:sz w:val="22"/>
            <w:szCs w:val="22"/>
          </w:rPr>
          <w:t>World Para Swimming Classification &amp; Categories - SB9, SM8 (paralympic.org)</w:t>
        </w:r>
      </w:hyperlink>
    </w:p>
    <w:p w14:paraId="64588631" w14:textId="6A46A459" w:rsidR="00CB519D" w:rsidRDefault="00D62182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ab/>
        <w:t>Aby výsledky plavce byly zařazeny do světových tabulek</w:t>
      </w:r>
      <w:r w:rsidR="00695FDD">
        <w:rPr>
          <w:rFonts w:ascii="Fira Sans Light" w:hAnsi="Fira Sans Light"/>
          <w:sz w:val="22"/>
          <w:szCs w:val="22"/>
        </w:rPr>
        <w:t>, musí mít mezinárodní klasifikaci.</w:t>
      </w:r>
    </w:p>
    <w:p w14:paraId="1114C26D" w14:textId="77777777" w:rsidR="00CB519D" w:rsidRDefault="00CB519D">
      <w:pPr>
        <w:rPr>
          <w:rFonts w:ascii="Fira Sans Light" w:hAnsi="Fira Sans Light"/>
          <w:sz w:val="22"/>
          <w:szCs w:val="22"/>
        </w:rPr>
      </w:pPr>
    </w:p>
    <w:p w14:paraId="3D4D4F06" w14:textId="77777777" w:rsidR="00CB519D" w:rsidRDefault="00CB519D">
      <w:pPr>
        <w:rPr>
          <w:rFonts w:ascii="Fira Sans Light" w:hAnsi="Fira Sans Light"/>
          <w:sz w:val="22"/>
          <w:szCs w:val="22"/>
        </w:rPr>
      </w:pPr>
    </w:p>
    <w:p w14:paraId="326A75FA" w14:textId="64737B47" w:rsidR="008C6292" w:rsidRDefault="008C6292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Systém mezinárodních soutěží:</w:t>
      </w:r>
    </w:p>
    <w:p w14:paraId="771B655C" w14:textId="2059448B" w:rsidR="00DE7D96" w:rsidRDefault="00DE7D96" w:rsidP="00DE7D96">
      <w:pPr>
        <w:pStyle w:val="Odstavecseseznamem"/>
        <w:numPr>
          <w:ilvl w:val="0"/>
          <w:numId w:val="2"/>
        </w:num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Závody se záštitou IPC WPS </w:t>
      </w:r>
      <w:r w:rsidR="00466B27">
        <w:rPr>
          <w:rFonts w:ascii="Fira Sans Light" w:hAnsi="Fira Sans Light"/>
          <w:sz w:val="22"/>
          <w:szCs w:val="22"/>
        </w:rPr>
        <w:t>–</w:t>
      </w:r>
      <w:r>
        <w:rPr>
          <w:rFonts w:ascii="Fira Sans Light" w:hAnsi="Fira Sans Light"/>
          <w:sz w:val="22"/>
          <w:szCs w:val="22"/>
        </w:rPr>
        <w:t xml:space="preserve"> </w:t>
      </w:r>
      <w:r w:rsidR="00466B27">
        <w:rPr>
          <w:rFonts w:ascii="Fira Sans Light" w:hAnsi="Fira Sans Light"/>
          <w:sz w:val="22"/>
          <w:szCs w:val="22"/>
        </w:rPr>
        <w:t xml:space="preserve">lze plnit limity na ME / MS / PH a </w:t>
      </w:r>
      <w:r>
        <w:rPr>
          <w:rFonts w:ascii="Fira Sans Light" w:hAnsi="Fira Sans Light"/>
          <w:sz w:val="22"/>
          <w:szCs w:val="22"/>
        </w:rPr>
        <w:t>výsledky jsou zařazovány do světov</w:t>
      </w:r>
      <w:r w:rsidR="0073565A">
        <w:rPr>
          <w:rFonts w:ascii="Fira Sans Light" w:hAnsi="Fira Sans Light"/>
          <w:sz w:val="22"/>
          <w:szCs w:val="22"/>
        </w:rPr>
        <w:t xml:space="preserve">ého žebříčku </w:t>
      </w:r>
      <w:hyperlink r:id="rId15" w:history="1">
        <w:r w:rsidR="0073565A" w:rsidRPr="0073565A">
          <w:rPr>
            <w:rStyle w:val="Hypertextovodkaz"/>
            <w:rFonts w:ascii="Fira Sans Light" w:hAnsi="Fira Sans Light"/>
            <w:sz w:val="22"/>
            <w:szCs w:val="22"/>
          </w:rPr>
          <w:t>Para Swimming Rankings (paralympic.org)</w:t>
        </w:r>
      </w:hyperlink>
    </w:p>
    <w:p w14:paraId="5306F1F2" w14:textId="308E2B9C" w:rsidR="00731BA1" w:rsidRDefault="00731BA1" w:rsidP="00DE7D96">
      <w:pPr>
        <w:pStyle w:val="Odstavecseseznamem"/>
        <w:numPr>
          <w:ilvl w:val="0"/>
          <w:numId w:val="2"/>
        </w:num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Závody světové série </w:t>
      </w:r>
      <w:r w:rsidR="002E7C27">
        <w:rPr>
          <w:rFonts w:ascii="Fira Sans Light" w:hAnsi="Fira Sans Light"/>
          <w:sz w:val="22"/>
          <w:szCs w:val="22"/>
        </w:rPr>
        <w:t>pro rok 202</w:t>
      </w:r>
      <w:r w:rsidR="00124037">
        <w:rPr>
          <w:rFonts w:ascii="Fira Sans Light" w:hAnsi="Fira Sans Light"/>
          <w:sz w:val="22"/>
          <w:szCs w:val="22"/>
        </w:rPr>
        <w:t>2</w:t>
      </w:r>
      <w:r w:rsidR="002E7C27">
        <w:rPr>
          <w:rFonts w:ascii="Fira Sans Light" w:hAnsi="Fira Sans Light"/>
          <w:sz w:val="22"/>
          <w:szCs w:val="22"/>
        </w:rPr>
        <w:t xml:space="preserve">: </w:t>
      </w:r>
      <w:r w:rsidR="00EF2861">
        <w:rPr>
          <w:rFonts w:ascii="Fira Sans Light" w:hAnsi="Fira Sans Light"/>
          <w:sz w:val="22"/>
          <w:szCs w:val="22"/>
        </w:rPr>
        <w:t xml:space="preserve">Melbourne </w:t>
      </w:r>
      <w:r w:rsidR="00A3524D">
        <w:rPr>
          <w:rFonts w:ascii="Fira Sans Light" w:hAnsi="Fira Sans Light"/>
          <w:sz w:val="22"/>
          <w:szCs w:val="22"/>
        </w:rPr>
        <w:t xml:space="preserve">- </w:t>
      </w:r>
      <w:r w:rsidR="00D959B5">
        <w:rPr>
          <w:rFonts w:ascii="Fira Sans Light" w:hAnsi="Fira Sans Light"/>
          <w:sz w:val="22"/>
          <w:szCs w:val="22"/>
        </w:rPr>
        <w:t xml:space="preserve">Austrálie, </w:t>
      </w:r>
      <w:r w:rsidR="009C2A09">
        <w:rPr>
          <w:rFonts w:ascii="Fira Sans Light" w:hAnsi="Fira Sans Light"/>
          <w:sz w:val="22"/>
          <w:szCs w:val="22"/>
        </w:rPr>
        <w:t>Lignano Sabbiadoro</w:t>
      </w:r>
      <w:r w:rsidR="00A3524D">
        <w:rPr>
          <w:rFonts w:ascii="Fira Sans Light" w:hAnsi="Fira Sans Light"/>
          <w:sz w:val="22"/>
          <w:szCs w:val="22"/>
        </w:rPr>
        <w:t xml:space="preserve"> - Itálie</w:t>
      </w:r>
      <w:r w:rsidR="009C2A09">
        <w:rPr>
          <w:rFonts w:ascii="Fira Sans Light" w:hAnsi="Fira Sans Light"/>
          <w:sz w:val="22"/>
          <w:szCs w:val="22"/>
        </w:rPr>
        <w:t xml:space="preserve">, </w:t>
      </w:r>
      <w:r w:rsidR="00817C39">
        <w:rPr>
          <w:rFonts w:ascii="Fira Sans Light" w:hAnsi="Fira Sans Light"/>
          <w:sz w:val="22"/>
          <w:szCs w:val="22"/>
        </w:rPr>
        <w:t xml:space="preserve">sheffield – Velká Británie, Minneapolis – USA, </w:t>
      </w:r>
      <w:r w:rsidR="00411E61">
        <w:rPr>
          <w:rFonts w:ascii="Fira Sans Light" w:hAnsi="Fira Sans Light"/>
          <w:sz w:val="22"/>
          <w:szCs w:val="22"/>
        </w:rPr>
        <w:t>Singapur</w:t>
      </w:r>
      <w:r w:rsidR="00C466DC">
        <w:rPr>
          <w:rFonts w:ascii="Fira Sans Light" w:hAnsi="Fira Sans Light"/>
          <w:sz w:val="22"/>
          <w:szCs w:val="22"/>
        </w:rPr>
        <w:t>, Berlín</w:t>
      </w:r>
      <w:r w:rsidR="007414A7">
        <w:rPr>
          <w:rFonts w:ascii="Fira Sans Light" w:hAnsi="Fira Sans Light"/>
          <w:sz w:val="22"/>
          <w:szCs w:val="22"/>
        </w:rPr>
        <w:t xml:space="preserve"> – Německo, </w:t>
      </w:r>
      <w:r w:rsidR="00F56154">
        <w:rPr>
          <w:rFonts w:ascii="Fira Sans Light" w:hAnsi="Fira Sans Light"/>
          <w:sz w:val="22"/>
          <w:szCs w:val="22"/>
        </w:rPr>
        <w:t xml:space="preserve">Tijuana – Mexiko; </w:t>
      </w:r>
    </w:p>
    <w:p w14:paraId="0A954BDB" w14:textId="3DF3F4E6" w:rsidR="00621C9F" w:rsidRDefault="00621C9F" w:rsidP="00DE7D96">
      <w:pPr>
        <w:pStyle w:val="Odstavecseseznamem"/>
        <w:numPr>
          <w:ilvl w:val="0"/>
          <w:numId w:val="2"/>
        </w:numPr>
        <w:rPr>
          <w:rFonts w:ascii="Fira Sans Light" w:hAnsi="Fira Sans Light"/>
          <w:sz w:val="22"/>
          <w:szCs w:val="22"/>
        </w:rPr>
      </w:pPr>
      <w:r w:rsidRPr="00621C9F">
        <w:rPr>
          <w:rFonts w:ascii="Fira Sans Light" w:hAnsi="Fira Sans Light"/>
          <w:sz w:val="22"/>
          <w:szCs w:val="22"/>
        </w:rPr>
        <w:t>Pro závody typu r</w:t>
      </w:r>
      <w:r w:rsidR="001C675E" w:rsidRPr="00621C9F">
        <w:rPr>
          <w:rFonts w:ascii="Fira Sans Light" w:hAnsi="Fira Sans Light"/>
          <w:sz w:val="22"/>
          <w:szCs w:val="22"/>
        </w:rPr>
        <w:t>egionální</w:t>
      </w:r>
      <w:r w:rsidRPr="00621C9F">
        <w:rPr>
          <w:rFonts w:ascii="Fira Sans Light" w:hAnsi="Fira Sans Light"/>
          <w:sz w:val="22"/>
          <w:szCs w:val="22"/>
        </w:rPr>
        <w:t>ch</w:t>
      </w:r>
      <w:r w:rsidR="001C675E" w:rsidRPr="00621C9F">
        <w:rPr>
          <w:rFonts w:ascii="Fira Sans Light" w:hAnsi="Fira Sans Light"/>
          <w:sz w:val="22"/>
          <w:szCs w:val="22"/>
        </w:rPr>
        <w:t xml:space="preserve"> šampioná</w:t>
      </w:r>
      <w:r w:rsidRPr="00621C9F">
        <w:rPr>
          <w:rFonts w:ascii="Fira Sans Light" w:hAnsi="Fira Sans Light"/>
          <w:sz w:val="22"/>
          <w:szCs w:val="22"/>
        </w:rPr>
        <w:t>tů</w:t>
      </w:r>
      <w:r w:rsidR="001C675E" w:rsidRPr="00621C9F">
        <w:rPr>
          <w:rFonts w:ascii="Fira Sans Light" w:hAnsi="Fira Sans Light"/>
          <w:sz w:val="22"/>
          <w:szCs w:val="22"/>
        </w:rPr>
        <w:t xml:space="preserve"> (ME)</w:t>
      </w:r>
      <w:r w:rsidRPr="00621C9F">
        <w:rPr>
          <w:rFonts w:ascii="Fira Sans Light" w:hAnsi="Fira Sans Light"/>
          <w:sz w:val="22"/>
          <w:szCs w:val="22"/>
        </w:rPr>
        <w:t xml:space="preserve">, Mistrovství světa (MS) a Paralympijské hry </w:t>
      </w:r>
      <w:r>
        <w:rPr>
          <w:rFonts w:ascii="Fira Sans Light" w:hAnsi="Fira Sans Light"/>
          <w:sz w:val="22"/>
          <w:szCs w:val="22"/>
        </w:rPr>
        <w:t>jsou stanoveny limity</w:t>
      </w:r>
      <w:r w:rsidR="00150FEF">
        <w:rPr>
          <w:rFonts w:ascii="Fira Sans Light" w:hAnsi="Fira Sans Light"/>
          <w:sz w:val="22"/>
          <w:szCs w:val="22"/>
        </w:rPr>
        <w:t xml:space="preserve"> MQS </w:t>
      </w:r>
      <w:r w:rsidR="00200481">
        <w:rPr>
          <w:rFonts w:ascii="Fira Sans Light" w:hAnsi="Fira Sans Light"/>
          <w:sz w:val="22"/>
          <w:szCs w:val="22"/>
        </w:rPr>
        <w:t xml:space="preserve">(Minimal Qualification Standard) </w:t>
      </w:r>
      <w:r w:rsidR="00150FEF">
        <w:rPr>
          <w:rFonts w:ascii="Fira Sans Light" w:hAnsi="Fira Sans Light"/>
          <w:sz w:val="22"/>
          <w:szCs w:val="22"/>
        </w:rPr>
        <w:t xml:space="preserve">a MET (měkčí limit), </w:t>
      </w:r>
      <w:r w:rsidR="00200481">
        <w:rPr>
          <w:rFonts w:ascii="Fira Sans Light" w:hAnsi="Fira Sans Light"/>
          <w:sz w:val="22"/>
          <w:szCs w:val="22"/>
        </w:rPr>
        <w:t>aby plavec mohl startovat musí mít splněný MQS a pak může startovat i v disciplínách, ve kterých má splněn limit MET;</w:t>
      </w:r>
    </w:p>
    <w:p w14:paraId="0D6E51ED" w14:textId="77777777" w:rsidR="008C6292" w:rsidRDefault="008C6292">
      <w:pPr>
        <w:rPr>
          <w:rFonts w:ascii="Fira Sans Light" w:hAnsi="Fira Sans Light"/>
          <w:sz w:val="22"/>
          <w:szCs w:val="22"/>
        </w:rPr>
      </w:pPr>
    </w:p>
    <w:p w14:paraId="122F9693" w14:textId="71AFD024" w:rsidR="008C6292" w:rsidRDefault="008C6292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Světový žebříček</w:t>
      </w:r>
      <w:r w:rsidR="00A8521D">
        <w:rPr>
          <w:rFonts w:ascii="Fira Sans Light" w:hAnsi="Fira Sans Light"/>
          <w:sz w:val="22"/>
          <w:szCs w:val="22"/>
        </w:rPr>
        <w:t>:</w:t>
      </w:r>
    </w:p>
    <w:p w14:paraId="59F14575" w14:textId="03201061" w:rsidR="00F56154" w:rsidRPr="00CE1D66" w:rsidRDefault="00F56154">
      <w:pPr>
        <w:rPr>
          <w:rFonts w:ascii="Fira Sans Light" w:hAnsi="Fira Sans Light"/>
          <w:sz w:val="22"/>
          <w:szCs w:val="22"/>
        </w:rPr>
      </w:pPr>
      <w:r w:rsidRPr="00CE1D66">
        <w:rPr>
          <w:rFonts w:ascii="Fira Sans Light" w:hAnsi="Fira Sans Light"/>
          <w:sz w:val="22"/>
          <w:szCs w:val="22"/>
        </w:rPr>
        <w:tab/>
      </w:r>
      <w:hyperlink r:id="rId16" w:history="1">
        <w:r w:rsidR="00CE1D66" w:rsidRPr="00CE1D66">
          <w:rPr>
            <w:rStyle w:val="Hypertextovodkaz"/>
            <w:rFonts w:ascii="Fira Sans Light" w:hAnsi="Fira Sans Light"/>
            <w:sz w:val="22"/>
            <w:szCs w:val="22"/>
          </w:rPr>
          <w:t>Para Swimming Rankings (paralympic.org)</w:t>
        </w:r>
      </w:hyperlink>
    </w:p>
    <w:p w14:paraId="679BA826" w14:textId="77777777" w:rsidR="00A8521D" w:rsidRPr="00CE1D66" w:rsidRDefault="00A8521D">
      <w:pPr>
        <w:rPr>
          <w:rFonts w:ascii="Fira Sans Light" w:hAnsi="Fira Sans Light"/>
          <w:sz w:val="22"/>
          <w:szCs w:val="22"/>
        </w:rPr>
      </w:pPr>
    </w:p>
    <w:p w14:paraId="535D5D8B" w14:textId="6193ABE7" w:rsidR="00A8521D" w:rsidRDefault="00CE1D66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Sportovci:</w:t>
      </w:r>
    </w:p>
    <w:p w14:paraId="18BB61CE" w14:textId="16B9FFCD" w:rsidR="004E0A13" w:rsidRDefault="00CE1D66">
      <w:pPr>
        <w:rPr>
          <w:rFonts w:ascii="Fira Sans Light" w:hAnsi="Fira Sans Light"/>
          <w:sz w:val="22"/>
          <w:szCs w:val="22"/>
        </w:rPr>
      </w:pPr>
      <w:r w:rsidRPr="00ED2470">
        <w:rPr>
          <w:rFonts w:ascii="Fira Sans Light" w:hAnsi="Fira Sans Light"/>
          <w:sz w:val="22"/>
          <w:szCs w:val="22"/>
        </w:rPr>
        <w:tab/>
      </w:r>
      <w:r w:rsidR="004E0A13">
        <w:rPr>
          <w:rFonts w:ascii="Fira Sans Light" w:hAnsi="Fira Sans Light"/>
          <w:sz w:val="22"/>
          <w:szCs w:val="22"/>
        </w:rPr>
        <w:t>Přehled sportovců ČR na webu IPC WPS</w:t>
      </w:r>
    </w:p>
    <w:p w14:paraId="408FA7A3" w14:textId="23B603C5" w:rsidR="00CE1D66" w:rsidRPr="00ED2470" w:rsidRDefault="00ED2470" w:rsidP="004E0A13">
      <w:pPr>
        <w:ind w:firstLine="709"/>
        <w:rPr>
          <w:rFonts w:ascii="Fira Sans Light" w:hAnsi="Fira Sans Light"/>
          <w:sz w:val="22"/>
          <w:szCs w:val="22"/>
        </w:rPr>
      </w:pPr>
      <w:hyperlink r:id="rId17" w:history="1">
        <w:r w:rsidRPr="00ED2470">
          <w:rPr>
            <w:rStyle w:val="Hypertextovodkaz"/>
            <w:rFonts w:ascii="Fira Sans Light" w:hAnsi="Fira Sans Light"/>
            <w:sz w:val="22"/>
            <w:szCs w:val="22"/>
          </w:rPr>
          <w:t>Para Swimming - Athletes (paralympic.org)</w:t>
        </w:r>
      </w:hyperlink>
    </w:p>
    <w:p w14:paraId="48ECF8B0" w14:textId="77777777" w:rsidR="007A7361" w:rsidRDefault="007A7361">
      <w:pPr>
        <w:rPr>
          <w:rFonts w:ascii="Fira Sans Light" w:hAnsi="Fira Sans Light"/>
          <w:sz w:val="22"/>
          <w:szCs w:val="22"/>
        </w:rPr>
      </w:pPr>
    </w:p>
    <w:p w14:paraId="05B9CB7B" w14:textId="77777777" w:rsidR="007A7361" w:rsidRDefault="007A7361">
      <w:pPr>
        <w:rPr>
          <w:rFonts w:ascii="Fira Sans Light" w:hAnsi="Fira Sans Light"/>
          <w:sz w:val="22"/>
          <w:szCs w:val="22"/>
        </w:rPr>
      </w:pPr>
    </w:p>
    <w:p w14:paraId="4F69C7A7" w14:textId="460D426B" w:rsidR="0028773F" w:rsidRDefault="0028773F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ab/>
      </w:r>
    </w:p>
    <w:p w14:paraId="202F51DA" w14:textId="77777777" w:rsidR="007A7361" w:rsidRDefault="007A7361">
      <w:pPr>
        <w:rPr>
          <w:rFonts w:ascii="Fira Sans Light" w:hAnsi="Fira Sans Light"/>
          <w:sz w:val="22"/>
          <w:szCs w:val="22"/>
        </w:rPr>
      </w:pPr>
    </w:p>
    <w:p w14:paraId="27BAEFF2" w14:textId="77777777" w:rsidR="0098501B" w:rsidRDefault="0098501B">
      <w:pPr>
        <w:rPr>
          <w:rFonts w:ascii="Fira Sans Light" w:hAnsi="Fira Sans Light"/>
          <w:sz w:val="22"/>
          <w:szCs w:val="22"/>
        </w:rPr>
      </w:pPr>
    </w:p>
    <w:p w14:paraId="38828EC8" w14:textId="77777777" w:rsidR="0098501B" w:rsidRDefault="0098501B">
      <w:pPr>
        <w:rPr>
          <w:rFonts w:ascii="Fira Sans Light" w:hAnsi="Fira Sans Light"/>
          <w:sz w:val="22"/>
          <w:szCs w:val="22"/>
        </w:rPr>
      </w:pPr>
    </w:p>
    <w:p w14:paraId="1A63A634" w14:textId="77777777" w:rsidR="0098501B" w:rsidRDefault="0098501B">
      <w:pPr>
        <w:rPr>
          <w:rFonts w:ascii="Fira Sans Light" w:hAnsi="Fira Sans Light"/>
          <w:sz w:val="22"/>
          <w:szCs w:val="22"/>
        </w:rPr>
      </w:pPr>
    </w:p>
    <w:p w14:paraId="76649E85" w14:textId="6B97EE20" w:rsidR="00F76E6D" w:rsidRDefault="00F76E6D" w:rsidP="00F76E6D">
      <w:pPr>
        <w:pStyle w:val="Odstavecseseznamem"/>
        <w:numPr>
          <w:ilvl w:val="0"/>
          <w:numId w:val="1"/>
        </w:numPr>
        <w:rPr>
          <w:rFonts w:ascii="Fira Sans Light" w:hAnsi="Fira Sans Light"/>
          <w:b/>
          <w:bCs/>
          <w:sz w:val="22"/>
          <w:szCs w:val="22"/>
        </w:rPr>
      </w:pPr>
      <w:r w:rsidRPr="00F76E6D">
        <w:rPr>
          <w:rFonts w:ascii="Fira Sans Light" w:hAnsi="Fira Sans Light"/>
          <w:b/>
          <w:bCs/>
          <w:sz w:val="22"/>
          <w:szCs w:val="22"/>
        </w:rPr>
        <w:t>Jmenný seznam členů</w:t>
      </w:r>
      <w:r w:rsidR="00F154ED">
        <w:rPr>
          <w:rFonts w:ascii="Fira Sans Light" w:hAnsi="Fira Sans Light"/>
          <w:b/>
          <w:bCs/>
          <w:sz w:val="22"/>
          <w:szCs w:val="22"/>
        </w:rPr>
        <w:t xml:space="preserve"> reprezentace</w:t>
      </w:r>
    </w:p>
    <w:p w14:paraId="43BFE189" w14:textId="4A030472" w:rsidR="007A7361" w:rsidRPr="007A7361" w:rsidRDefault="007A7361" w:rsidP="007A7361">
      <w:pPr>
        <w:pStyle w:val="Odstavecseseznamem"/>
        <w:rPr>
          <w:rFonts w:ascii="Fira Sans Light" w:hAnsi="Fira Sans Light"/>
          <w:sz w:val="22"/>
          <w:szCs w:val="22"/>
        </w:rPr>
      </w:pPr>
      <w:r w:rsidRPr="007A7361">
        <w:rPr>
          <w:rFonts w:ascii="Fira Sans Light" w:hAnsi="Fira Sans Light"/>
          <w:sz w:val="22"/>
          <w:szCs w:val="22"/>
        </w:rPr>
        <w:t>STK Plavání ČPS schválila kritéria reprezentace pro rok 2022 na základě bodového výkonu;</w:t>
      </w:r>
    </w:p>
    <w:p w14:paraId="6138FF89" w14:textId="7F7CD3A6" w:rsidR="00F76E6D" w:rsidRDefault="00A70727" w:rsidP="00F76E6D">
      <w:pPr>
        <w:pStyle w:val="Odstavecseseznamem"/>
        <w:rPr>
          <w:rFonts w:ascii="Fira Sans Light" w:hAnsi="Fira Sans Light"/>
          <w:sz w:val="22"/>
          <w:szCs w:val="22"/>
        </w:rPr>
      </w:pPr>
      <w:hyperlink r:id="rId18" w:history="1">
        <w:r w:rsidRPr="00196154">
          <w:rPr>
            <w:rStyle w:val="Hypertextovodkaz"/>
            <w:rFonts w:ascii="Fira Sans Light" w:hAnsi="Fira Sans Light" w:hint="eastAsia"/>
            <w:sz w:val="22"/>
            <w:szCs w:val="22"/>
          </w:rPr>
          <w:t>https://ceskyparasport.cz/para-plavani/</w:t>
        </w:r>
      </w:hyperlink>
      <w:r>
        <w:rPr>
          <w:rFonts w:ascii="Fira Sans Light" w:hAnsi="Fira Sans Light"/>
          <w:sz w:val="22"/>
          <w:szCs w:val="22"/>
        </w:rPr>
        <w:t xml:space="preserve"> </w:t>
      </w:r>
    </w:p>
    <w:p w14:paraId="277C32AF" w14:textId="77777777" w:rsidR="00310883" w:rsidRPr="00F76E6D" w:rsidRDefault="00310883" w:rsidP="00F76E6D">
      <w:pPr>
        <w:pStyle w:val="Odstavecseseznamem"/>
        <w:rPr>
          <w:rFonts w:ascii="Fira Sans Light" w:hAnsi="Fira Sans Light"/>
          <w:sz w:val="22"/>
          <w:szCs w:val="22"/>
        </w:rPr>
      </w:pPr>
    </w:p>
    <w:p w14:paraId="2B926370" w14:textId="62B00701" w:rsidR="00F76E6D" w:rsidRDefault="00F76E6D" w:rsidP="00F76E6D">
      <w:pPr>
        <w:pStyle w:val="Odstavecseseznamem"/>
        <w:numPr>
          <w:ilvl w:val="0"/>
          <w:numId w:val="1"/>
        </w:numPr>
        <w:rPr>
          <w:rFonts w:ascii="Fira Sans Light" w:hAnsi="Fira Sans Light"/>
          <w:b/>
          <w:bCs/>
          <w:sz w:val="22"/>
          <w:szCs w:val="22"/>
        </w:rPr>
      </w:pPr>
      <w:r w:rsidRPr="00F76E6D">
        <w:rPr>
          <w:rFonts w:ascii="Fira Sans Light" w:hAnsi="Fira Sans Light"/>
          <w:b/>
          <w:bCs/>
          <w:sz w:val="22"/>
          <w:szCs w:val="22"/>
        </w:rPr>
        <w:t>Plán účasti</w:t>
      </w:r>
    </w:p>
    <w:p w14:paraId="1609A235" w14:textId="5BCCFCC4" w:rsidR="00F76E6D" w:rsidRDefault="00003A36" w:rsidP="00F76E6D">
      <w:pPr>
        <w:ind w:left="709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Plán reprezentace byl stanoven </w:t>
      </w:r>
      <w:r w:rsidR="00A30192">
        <w:rPr>
          <w:rFonts w:ascii="Fira Sans Light" w:hAnsi="Fira Sans Light"/>
          <w:sz w:val="22"/>
          <w:szCs w:val="22"/>
        </w:rPr>
        <w:t>s ohledem na odhad disponibilních zdrojů</w:t>
      </w:r>
      <w:r w:rsidR="002F3DD2">
        <w:rPr>
          <w:rFonts w:ascii="Fira Sans Light" w:hAnsi="Fira Sans Light"/>
          <w:sz w:val="22"/>
          <w:szCs w:val="22"/>
        </w:rPr>
        <w:t xml:space="preserve"> a proto byly d</w:t>
      </w:r>
      <w:r w:rsidR="00A30192">
        <w:rPr>
          <w:rFonts w:ascii="Fira Sans Light" w:hAnsi="Fira Sans Light"/>
          <w:sz w:val="22"/>
          <w:szCs w:val="22"/>
        </w:rPr>
        <w:t xml:space="preserve">o plánu zařazeny pouze dva závody </w:t>
      </w:r>
      <w:r w:rsidR="00F72D2D">
        <w:rPr>
          <w:rFonts w:ascii="Fira Sans Light" w:hAnsi="Fira Sans Light"/>
          <w:sz w:val="22"/>
          <w:szCs w:val="22"/>
        </w:rPr>
        <w:t xml:space="preserve">světového poháru (SP) WPS IPC. 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247"/>
        <w:gridCol w:w="1693"/>
        <w:gridCol w:w="867"/>
        <w:gridCol w:w="4610"/>
      </w:tblGrid>
      <w:tr w:rsidR="0026109E" w:rsidRPr="0026109E" w14:paraId="160207AD" w14:textId="77777777" w:rsidTr="0026109E">
        <w:trPr>
          <w:trHeight w:val="1980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399C6D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Datum začátku akce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32F990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Datum konce akce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9CB572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Typ akce </w:t>
            </w:r>
            <w:r w:rsidRPr="0026109E"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br/>
              <w:t>(PH, MS, ME, SP, EP, soustředění apod.... )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E9AFBB" w14:textId="39E83505" w:rsidR="0026109E" w:rsidRPr="0026109E" w:rsidRDefault="00D011D5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pořadatel</w:t>
            </w:r>
          </w:p>
        </w:tc>
        <w:tc>
          <w:tcPr>
            <w:tcW w:w="46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076030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Název akce</w:t>
            </w:r>
          </w:p>
        </w:tc>
      </w:tr>
      <w:tr w:rsidR="0026109E" w:rsidRPr="0026109E" w14:paraId="68C82CB7" w14:textId="77777777" w:rsidTr="0026109E">
        <w:trPr>
          <w:trHeight w:val="300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4373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04.02.2022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772F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06.02.2022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08D5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soustředění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CD83" w14:textId="698F6AF1" w:rsidR="0026109E" w:rsidRPr="0026109E" w:rsidRDefault="00D011D5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ČPS</w:t>
            </w:r>
          </w:p>
        </w:tc>
        <w:tc>
          <w:tcPr>
            <w:tcW w:w="4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F747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Úvodní soustředění reprezentace</w:t>
            </w:r>
          </w:p>
        </w:tc>
      </w:tr>
      <w:tr w:rsidR="006F2083" w:rsidRPr="0026109E" w14:paraId="7A380C3F" w14:textId="77777777" w:rsidTr="0026109E">
        <w:trPr>
          <w:trHeight w:val="57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69EB" w14:textId="77777777" w:rsidR="006F2083" w:rsidRPr="0026109E" w:rsidRDefault="006F2083" w:rsidP="006F2083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07.03.2022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5873" w14:textId="77777777" w:rsidR="006F2083" w:rsidRPr="0026109E" w:rsidRDefault="006F2083" w:rsidP="006F2083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10.03.2022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2C2F" w14:textId="77777777" w:rsidR="006F2083" w:rsidRPr="0026109E" w:rsidRDefault="006F2083" w:rsidP="006F2083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soustředění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0361" w14:textId="46F047A4" w:rsidR="006F2083" w:rsidRPr="0026109E" w:rsidRDefault="00D011D5" w:rsidP="006F2083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ČPS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8744" w14:textId="60AC4D03" w:rsidR="006F2083" w:rsidRPr="0026109E" w:rsidRDefault="006F2083" w:rsidP="006F2083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Reprezentační soustředění</w:t>
            </w:r>
          </w:p>
        </w:tc>
      </w:tr>
      <w:tr w:rsidR="0026109E" w:rsidRPr="0026109E" w14:paraId="1139AE69" w14:textId="77777777" w:rsidTr="0026109E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D734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11.03.2022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CBB9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13.03.2022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25EA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závod SP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5435" w14:textId="2C4DA23F" w:rsidR="0026109E" w:rsidRPr="0026109E" w:rsidRDefault="00D011D5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WPS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32B3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World Series Lignano Sabbiadoro</w:t>
            </w:r>
          </w:p>
        </w:tc>
      </w:tr>
      <w:tr w:rsidR="0026109E" w:rsidRPr="0026109E" w14:paraId="45EA60B9" w14:textId="77777777" w:rsidTr="0026109E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9A27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26.03.2022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CA39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26.03.2022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B084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oficiální závod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A08E" w14:textId="40E39936" w:rsidR="0026109E" w:rsidRPr="0026109E" w:rsidRDefault="00D011D5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SKKV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30F0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 xml:space="preserve">Pohárek </w:t>
            </w:r>
          </w:p>
        </w:tc>
      </w:tr>
      <w:tr w:rsidR="0026109E" w:rsidRPr="0026109E" w14:paraId="10759345" w14:textId="77777777" w:rsidTr="0026109E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6482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31.03.2022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BE20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03.04.2022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7E83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závod SP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1380" w14:textId="369DFB9D" w:rsidR="0026109E" w:rsidRPr="0026109E" w:rsidRDefault="00D011D5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WPS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D9E9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IDM Berlín 2022</w:t>
            </w:r>
          </w:p>
        </w:tc>
      </w:tr>
      <w:tr w:rsidR="0026109E" w:rsidRPr="0026109E" w14:paraId="79B57888" w14:textId="77777777" w:rsidTr="0026109E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6675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07.05.2022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464F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08.05.2022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1A31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oficiální závod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AD4E" w14:textId="787BC880" w:rsidR="0026109E" w:rsidRPr="0026109E" w:rsidRDefault="00D011D5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PPP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6B91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PARA SWIMMING CUP PRAGUE</w:t>
            </w:r>
          </w:p>
        </w:tc>
      </w:tr>
      <w:tr w:rsidR="0026109E" w:rsidRPr="0026109E" w14:paraId="011D96EE" w14:textId="77777777" w:rsidTr="0026109E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E7FD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10.05.2022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AF0D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18.05.2022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4CE9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soustředění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2930" w14:textId="1BD1AFBF" w:rsidR="0026109E" w:rsidRPr="0026109E" w:rsidRDefault="00D011D5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ČPS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E62A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Reprezentační soustředění</w:t>
            </w:r>
          </w:p>
        </w:tc>
      </w:tr>
      <w:tr w:rsidR="0026109E" w:rsidRPr="0026109E" w14:paraId="135C9624" w14:textId="77777777" w:rsidTr="0026109E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C861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28.05.2022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199D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28.05.2022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8251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oficiální závod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0E95" w14:textId="7FC9DBE2" w:rsidR="0026109E" w:rsidRPr="0026109E" w:rsidRDefault="00D011D5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SKKB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2399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Mistrovství ČR</w:t>
            </w:r>
          </w:p>
        </w:tc>
      </w:tr>
      <w:tr w:rsidR="0026109E" w:rsidRPr="0026109E" w14:paraId="7BA39039" w14:textId="77777777" w:rsidTr="00F72D2D">
        <w:trPr>
          <w:trHeight w:val="35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8DEF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12.06.2022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0622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18.06.2022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06F0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MS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150E" w14:textId="55BADA48" w:rsidR="0026109E" w:rsidRPr="0026109E" w:rsidRDefault="00D011D5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WPS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9B32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Mistrovství světa</w:t>
            </w:r>
          </w:p>
        </w:tc>
      </w:tr>
      <w:tr w:rsidR="0026109E" w:rsidRPr="0026109E" w14:paraId="6DAD7112" w14:textId="77777777" w:rsidTr="00F72D2D">
        <w:trPr>
          <w:trHeight w:val="406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5CAE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27.06.2022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41D2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04.07.2022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017C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EP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D6F9" w14:textId="76AD5AD5" w:rsidR="0026109E" w:rsidRPr="0026109E" w:rsidRDefault="00D011D5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EPC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01FF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Evropské paralympijské hry mládeže (EPYG)</w:t>
            </w:r>
          </w:p>
        </w:tc>
      </w:tr>
      <w:tr w:rsidR="0026109E" w:rsidRPr="0026109E" w14:paraId="6FBE6F00" w14:textId="77777777" w:rsidTr="00F72D2D">
        <w:trPr>
          <w:trHeight w:val="412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0663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16.07.2022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E72B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24.07.2022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4958" w14:textId="3967611E" w:rsidR="0026109E" w:rsidRPr="0026109E" w:rsidRDefault="00B71F64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 xml:space="preserve">oficiální závod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7DF3" w14:textId="4DC3B39D" w:rsidR="0026109E" w:rsidRPr="0026109E" w:rsidRDefault="00D011D5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VIRTUS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A9F8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2nd Virtus European Regional Games</w:t>
            </w:r>
          </w:p>
        </w:tc>
      </w:tr>
      <w:tr w:rsidR="0026109E" w:rsidRPr="0026109E" w14:paraId="4A37B7BC" w14:textId="77777777" w:rsidTr="00F72D2D">
        <w:trPr>
          <w:trHeight w:val="276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036F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29.07.2022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6C9C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29.07.2022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9678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oficiální závod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4A24" w14:textId="3668F25C" w:rsidR="0026109E" w:rsidRPr="0026109E" w:rsidRDefault="00A42B4D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ČPP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2B08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Para Swim Open Air</w:t>
            </w:r>
          </w:p>
        </w:tc>
      </w:tr>
      <w:tr w:rsidR="0026109E" w:rsidRPr="0026109E" w14:paraId="4C04EBB5" w14:textId="77777777" w:rsidTr="0026109E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5FC5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27.10.2022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0780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30.10.2022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7883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soustředění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3094" w14:textId="70F4290A" w:rsidR="0026109E" w:rsidRPr="0026109E" w:rsidRDefault="00A42B4D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ČPS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6254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Soustředění reprezentace</w:t>
            </w:r>
          </w:p>
        </w:tc>
      </w:tr>
      <w:tr w:rsidR="007277B2" w:rsidRPr="0026109E" w14:paraId="2D715F47" w14:textId="77777777" w:rsidTr="0026109E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1027" w14:textId="6F5631AB" w:rsidR="007277B2" w:rsidRPr="0026109E" w:rsidRDefault="00C21F49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3.11.2022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A35A" w14:textId="2D01ED9A" w:rsidR="007277B2" w:rsidRPr="0026109E" w:rsidRDefault="00D011D5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6.11.2022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7ED9" w14:textId="4AD34E61" w:rsidR="007277B2" w:rsidRPr="0026109E" w:rsidRDefault="00D011D5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 xml:space="preserve">závod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2BC9" w14:textId="23350A5A" w:rsidR="007277B2" w:rsidRPr="0026109E" w:rsidRDefault="00D011D5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PLA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C004" w14:textId="4DDD8A1B" w:rsidR="007277B2" w:rsidRPr="0026109E" w:rsidRDefault="00A42B4D" w:rsidP="0026109E">
            <w:pPr>
              <w:suppressAutoHyphens w:val="0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Winter Polish Open – klub</w:t>
            </w:r>
            <w:r w:rsidR="00A14A0D"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 xml:space="preserve">ová reprezentace </w:t>
            </w:r>
          </w:p>
        </w:tc>
      </w:tr>
      <w:tr w:rsidR="007277B2" w:rsidRPr="0026109E" w14:paraId="011CEDC0" w14:textId="77777777" w:rsidTr="0026109E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D7BB" w14:textId="246D0A97" w:rsidR="007277B2" w:rsidRPr="0026109E" w:rsidRDefault="008016AB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23.11.2022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CC8B" w14:textId="52FD2A15" w:rsidR="007277B2" w:rsidRPr="0026109E" w:rsidRDefault="008016AB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29.11.2022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CAE6" w14:textId="1BABD494" w:rsidR="007277B2" w:rsidRPr="0026109E" w:rsidRDefault="008016AB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závod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A5FC" w14:textId="6C93A57A" w:rsidR="007277B2" w:rsidRPr="0026109E" w:rsidRDefault="008016AB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PLA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7284" w14:textId="68E51EC1" w:rsidR="007277B2" w:rsidRPr="0026109E" w:rsidRDefault="008016AB" w:rsidP="0026109E">
            <w:pPr>
              <w:suppressAutoHyphens w:val="0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 xml:space="preserve">IWAS World Games – </w:t>
            </w:r>
            <w:r w:rsidR="00A14A0D"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 xml:space="preserve">klubová reprezentace </w:t>
            </w:r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a klasifikace</w:t>
            </w:r>
          </w:p>
        </w:tc>
      </w:tr>
      <w:tr w:rsidR="0026109E" w:rsidRPr="0026109E" w14:paraId="71DAFBF5" w14:textId="77777777" w:rsidTr="0026109E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6B9F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17.12.2022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B00C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17.12.2022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6472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oficiální závod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4A13" w14:textId="77777777" w:rsidR="0026109E" w:rsidRPr="0026109E" w:rsidRDefault="0026109E" w:rsidP="0026109E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PLA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7A84" w14:textId="77777777" w:rsidR="0026109E" w:rsidRPr="0026109E" w:rsidRDefault="0026109E" w:rsidP="0026109E">
            <w:pPr>
              <w:suppressAutoHyphens w:val="0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Strahovské sprinty</w:t>
            </w:r>
          </w:p>
        </w:tc>
      </w:tr>
    </w:tbl>
    <w:p w14:paraId="37D16A14" w14:textId="77777777" w:rsidR="004C5DA8" w:rsidRDefault="004C5DA8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4AAF4932" w14:textId="77777777" w:rsidR="0026166D" w:rsidRDefault="0026166D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7C98836B" w14:textId="77777777" w:rsidR="0026166D" w:rsidRDefault="0026166D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69E41333" w14:textId="77777777" w:rsidR="0026166D" w:rsidRDefault="0026166D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34F50F4A" w14:textId="77777777" w:rsidR="0026166D" w:rsidRDefault="0026166D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32D0F80D" w14:textId="77777777" w:rsidR="0026166D" w:rsidRDefault="0026166D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55F2859F" w14:textId="77777777" w:rsidR="0026166D" w:rsidRDefault="0026166D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2F86002A" w14:textId="77777777" w:rsidR="0026166D" w:rsidRDefault="0026166D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061DC8BE" w14:textId="77777777" w:rsidR="0026166D" w:rsidRDefault="0026166D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16709224" w14:textId="77777777" w:rsidR="0026166D" w:rsidRDefault="0026166D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4BD58C33" w14:textId="77777777" w:rsidR="0026166D" w:rsidRDefault="0026166D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266C759C" w14:textId="77777777" w:rsidR="0026166D" w:rsidRDefault="0026166D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5FEA2836" w14:textId="77777777" w:rsidR="0026166D" w:rsidRDefault="0026166D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4D4E5995" w14:textId="5CE24037" w:rsidR="00F76E6D" w:rsidRDefault="00F76E6D" w:rsidP="00F76E6D">
      <w:pPr>
        <w:pStyle w:val="Odstavecseseznamem"/>
        <w:numPr>
          <w:ilvl w:val="0"/>
          <w:numId w:val="1"/>
        </w:numPr>
        <w:rPr>
          <w:rFonts w:ascii="Fira Sans Light" w:hAnsi="Fira Sans Light"/>
          <w:b/>
          <w:bCs/>
          <w:sz w:val="22"/>
          <w:szCs w:val="22"/>
        </w:rPr>
      </w:pPr>
      <w:r w:rsidRPr="00F76E6D">
        <w:rPr>
          <w:rFonts w:ascii="Fira Sans Light" w:hAnsi="Fira Sans Light"/>
          <w:b/>
          <w:bCs/>
          <w:sz w:val="22"/>
          <w:szCs w:val="22"/>
        </w:rPr>
        <w:t>Skutečná účast</w:t>
      </w:r>
    </w:p>
    <w:p w14:paraId="6EC66A06" w14:textId="24D6DA73" w:rsidR="00F76E6D" w:rsidRDefault="00C41C84" w:rsidP="00F76E6D">
      <w:pPr>
        <w:ind w:left="709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V rámci skutečné účasti uvádíme pouze </w:t>
      </w:r>
      <w:r w:rsidR="00C8296E">
        <w:rPr>
          <w:rFonts w:ascii="Fira Sans Light" w:hAnsi="Fira Sans Light"/>
          <w:sz w:val="22"/>
          <w:szCs w:val="22"/>
        </w:rPr>
        <w:t>zahraniční závody.</w:t>
      </w:r>
    </w:p>
    <w:tbl>
      <w:tblPr>
        <w:tblW w:w="9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247"/>
        <w:gridCol w:w="4610"/>
        <w:gridCol w:w="2627"/>
      </w:tblGrid>
      <w:tr w:rsidR="00C919A3" w:rsidRPr="0026109E" w14:paraId="1283274A" w14:textId="5B249B7F" w:rsidTr="00C919A3">
        <w:trPr>
          <w:trHeight w:val="1980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7535BB" w14:textId="77777777" w:rsidR="00C919A3" w:rsidRPr="0026109E" w:rsidRDefault="00C919A3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Datum začátku akce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9B11F0" w14:textId="77777777" w:rsidR="00C919A3" w:rsidRPr="0026109E" w:rsidRDefault="00C919A3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Datum konce akce</w:t>
            </w:r>
          </w:p>
        </w:tc>
        <w:tc>
          <w:tcPr>
            <w:tcW w:w="46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FB8751" w14:textId="77777777" w:rsidR="00C919A3" w:rsidRPr="0026109E" w:rsidRDefault="00C919A3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Název akce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001416A8" w14:textId="77777777" w:rsidR="00D369E1" w:rsidRDefault="00D369E1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  <w:p w14:paraId="61D3192E" w14:textId="77777777" w:rsidR="00D369E1" w:rsidRDefault="00D369E1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  <w:p w14:paraId="2F849096" w14:textId="77777777" w:rsidR="00D369E1" w:rsidRDefault="00D369E1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  <w:p w14:paraId="266E3493" w14:textId="7A79D8F1" w:rsidR="00C919A3" w:rsidRPr="0026109E" w:rsidRDefault="00D369E1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Odkaz na web </w:t>
            </w:r>
          </w:p>
        </w:tc>
      </w:tr>
      <w:tr w:rsidR="00C919A3" w:rsidRPr="0026109E" w14:paraId="67F4A8E7" w14:textId="60F48A4A" w:rsidTr="00C919A3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D1FB" w14:textId="77777777" w:rsidR="00C919A3" w:rsidRPr="0026109E" w:rsidRDefault="00C919A3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11.03.2022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40F4" w14:textId="77777777" w:rsidR="00C919A3" w:rsidRPr="0026109E" w:rsidRDefault="00C919A3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13.03.2022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40D3" w14:textId="25FADA5C" w:rsidR="00C919A3" w:rsidRPr="0026109E" w:rsidRDefault="00C919A3" w:rsidP="00C41080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World Series Lignano Sabbiadoro</w:t>
            </w:r>
            <w:r w:rsidR="00692B4F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 xml:space="preserve"> – 10 plavců</w:t>
            </w:r>
            <w:r w:rsidR="00A45107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, 2 tappeři a 4 členové realizačního týmu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A2276" w14:textId="204A8079" w:rsidR="0067239F" w:rsidRPr="0026109E" w:rsidRDefault="0067239F" w:rsidP="00C41080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hyperlink r:id="rId19" w:history="1">
              <w:r w:rsidRPr="00196154">
                <w:rPr>
                  <w:rStyle w:val="Hypertextovodkaz"/>
                  <w:rFonts w:ascii="Fira Sans Light" w:eastAsia="Times New Roman" w:hAnsi="Fira Sans Light" w:cs="Times New Roman" w:hint="eastAsia"/>
                  <w:kern w:val="0"/>
                  <w:sz w:val="22"/>
                  <w:szCs w:val="22"/>
                  <w:lang w:eastAsia="cs-CZ" w:bidi="ar-SA"/>
                </w:rPr>
                <w:t>https://ceskyparasport.cz/kalendar-akci/pla-world-series-lignano-sabbiadoro-2/</w:t>
              </w:r>
            </w:hyperlink>
          </w:p>
        </w:tc>
      </w:tr>
      <w:tr w:rsidR="00C919A3" w:rsidRPr="0026109E" w14:paraId="63AEC6A7" w14:textId="25F4EBCC" w:rsidTr="00C919A3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B1BC" w14:textId="77777777" w:rsidR="00C919A3" w:rsidRPr="0026109E" w:rsidRDefault="00C919A3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31.03.2022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65B7" w14:textId="77777777" w:rsidR="00C919A3" w:rsidRPr="0026109E" w:rsidRDefault="00C919A3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03.04.2022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E5A4" w14:textId="027E0C57" w:rsidR="00C919A3" w:rsidRPr="0026109E" w:rsidRDefault="00C919A3" w:rsidP="00C41080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IDM Berlín 2022</w:t>
            </w:r>
            <w:r w:rsidR="004C62E8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 xml:space="preserve"> – 14 plavců, 2 tappeři a </w:t>
            </w:r>
            <w:r w:rsidR="00BA7B1F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6 členů realizačního týmu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6B239" w14:textId="75F3DBB6" w:rsidR="00C919A3" w:rsidRPr="006B454C" w:rsidRDefault="006B454C" w:rsidP="00C41080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hyperlink r:id="rId20" w:history="1">
              <w:r w:rsidRPr="006B454C">
                <w:rPr>
                  <w:rStyle w:val="Hypertextovodkaz"/>
                  <w:rFonts w:ascii="Fira Sans Light" w:hAnsi="Fira Sans Light"/>
                  <w:sz w:val="22"/>
                  <w:szCs w:val="22"/>
                </w:rPr>
                <w:t>PLA | IDM Berlín 2022 – Český PARA sport (ceskyparasport.cz)</w:t>
              </w:r>
            </w:hyperlink>
          </w:p>
        </w:tc>
      </w:tr>
      <w:tr w:rsidR="00C919A3" w:rsidRPr="0026109E" w14:paraId="4C538331" w14:textId="4EC6A76F" w:rsidTr="00C919A3">
        <w:trPr>
          <w:trHeight w:val="35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95C6" w14:textId="77777777" w:rsidR="00C919A3" w:rsidRPr="0026109E" w:rsidRDefault="00C919A3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12.06.2022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9CF4" w14:textId="77777777" w:rsidR="00C919A3" w:rsidRPr="0026109E" w:rsidRDefault="00C919A3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18.06.2022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5AE3" w14:textId="36461CF7" w:rsidR="00C919A3" w:rsidRPr="0026109E" w:rsidRDefault="00C919A3" w:rsidP="00C41080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Mistrovství světa</w:t>
            </w:r>
            <w:r w:rsidR="00940358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 xml:space="preserve"> – 8 plavců (jedna plavkyně omluvena ze zdravotních důvodů), 2 tappeři a </w:t>
            </w:r>
            <w:r w:rsidR="00415964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4 členové realizačního týmu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22451" w14:textId="47E16F32" w:rsidR="00C919A3" w:rsidRPr="0026109E" w:rsidRDefault="00A015C4" w:rsidP="00C41080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hyperlink r:id="rId21" w:history="1">
              <w:r w:rsidRPr="00196154">
                <w:rPr>
                  <w:rStyle w:val="Hypertextovodkaz"/>
                  <w:rFonts w:ascii="Fira Sans Light" w:eastAsia="Times New Roman" w:hAnsi="Fira Sans Light" w:cs="Times New Roman" w:hint="eastAsia"/>
                  <w:kern w:val="0"/>
                  <w:sz w:val="22"/>
                  <w:szCs w:val="22"/>
                  <w:lang w:eastAsia="cs-CZ" w:bidi="ar-SA"/>
                </w:rPr>
                <w:t>https://ceskyparasport.cz/kalendar-akci/pla-mistrovstvi-sveta-2/</w:t>
              </w:r>
            </w:hyperlink>
            <w:r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</w:tr>
      <w:tr w:rsidR="00C919A3" w:rsidRPr="00C74AB0" w14:paraId="029224D6" w14:textId="556AE7CA" w:rsidTr="00C919A3">
        <w:trPr>
          <w:trHeight w:val="406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C8A4" w14:textId="77777777" w:rsidR="00C919A3" w:rsidRPr="0026109E" w:rsidRDefault="00C919A3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27.06.2022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0D40" w14:textId="77777777" w:rsidR="00C919A3" w:rsidRPr="0026109E" w:rsidRDefault="00C919A3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04.07.2022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1897" w14:textId="7D039C59" w:rsidR="00C919A3" w:rsidRPr="0026109E" w:rsidRDefault="00C919A3" w:rsidP="00C41080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Evropské paralympijské hry mládeže (EPYG)</w:t>
            </w:r>
            <w:r w:rsidR="00A917CA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 xml:space="preserve"> – 4 plavci, 2 tappeři a </w:t>
            </w:r>
            <w:r w:rsidR="00A41C85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2 členové realizačního týmu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B15D7" w14:textId="431BDAD8" w:rsidR="00C919A3" w:rsidRPr="00C74AB0" w:rsidRDefault="00C74AB0" w:rsidP="00C41080">
            <w:pPr>
              <w:suppressAutoHyphens w:val="0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hyperlink r:id="rId22" w:history="1">
              <w:r w:rsidRPr="00C74AB0">
                <w:rPr>
                  <w:rStyle w:val="Hypertextovodkaz"/>
                  <w:rFonts w:ascii="Fira Sans Light" w:hAnsi="Fira Sans Light"/>
                  <w:sz w:val="22"/>
                  <w:szCs w:val="22"/>
                </w:rPr>
                <w:t>PLA | Evropské paralympijské hry mládeže (EPYG) – Český PARA sport (ceskyparasport.cz)</w:t>
              </w:r>
            </w:hyperlink>
            <w:r w:rsidRPr="00C74AB0">
              <w:rPr>
                <w:rFonts w:ascii="Fira Sans Light" w:hAnsi="Fira Sans Light"/>
                <w:sz w:val="22"/>
                <w:szCs w:val="22"/>
              </w:rPr>
              <w:t xml:space="preserve"> </w:t>
            </w:r>
          </w:p>
        </w:tc>
      </w:tr>
      <w:tr w:rsidR="00C919A3" w:rsidRPr="0026109E" w14:paraId="6649ED4D" w14:textId="14D0919C" w:rsidTr="00C919A3">
        <w:trPr>
          <w:trHeight w:val="412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E043" w14:textId="77777777" w:rsidR="00C919A3" w:rsidRPr="0026109E" w:rsidRDefault="00C919A3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16.07.2022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3EDC" w14:textId="77777777" w:rsidR="00C919A3" w:rsidRPr="0026109E" w:rsidRDefault="00C919A3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kern w:val="0"/>
                <w:sz w:val="22"/>
                <w:szCs w:val="22"/>
                <w:lang w:eastAsia="cs-CZ" w:bidi="ar-SA"/>
              </w:rPr>
              <w:t>24.07.2022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3E89" w14:textId="77777777" w:rsidR="00C919A3" w:rsidRPr="0026109E" w:rsidRDefault="00C919A3" w:rsidP="00C41080">
            <w:pPr>
              <w:suppressAutoHyphens w:val="0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6109E"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2nd Virtus European Regional Games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EC8A5" w14:textId="74ECC17F" w:rsidR="00C919A3" w:rsidRPr="0026109E" w:rsidRDefault="00F56B48" w:rsidP="00C41080">
            <w:pPr>
              <w:suppressAutoHyphens w:val="0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hyperlink r:id="rId23" w:history="1">
              <w:r w:rsidRPr="00196154">
                <w:rPr>
                  <w:rStyle w:val="Hypertextovodkaz"/>
                  <w:rFonts w:ascii="Fira Sans Light" w:eastAsia="Times New Roman" w:hAnsi="Fira Sans Light" w:cs="Times New Roman" w:hint="eastAsia"/>
                  <w:kern w:val="0"/>
                  <w:sz w:val="22"/>
                  <w:szCs w:val="22"/>
                  <w:lang w:eastAsia="cs-CZ" w:bidi="ar-SA"/>
                </w:rPr>
                <w:t>https://ceskyparasport.cz/kalendar-akci/pla-2nd-virtus-european-regional-games/</w:t>
              </w:r>
            </w:hyperlink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</w:tr>
      <w:tr w:rsidR="00C919A3" w:rsidRPr="0026109E" w14:paraId="0E5470A8" w14:textId="435E059E" w:rsidTr="00C919A3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6323" w14:textId="77777777" w:rsidR="00C919A3" w:rsidRPr="0026109E" w:rsidRDefault="00C919A3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3.11.2022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0C1B" w14:textId="77777777" w:rsidR="00C919A3" w:rsidRPr="0026109E" w:rsidRDefault="00C919A3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6.11.2022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100B" w14:textId="2D4BDD1B" w:rsidR="00C919A3" w:rsidRPr="0026109E" w:rsidRDefault="00C919A3" w:rsidP="00C41080">
            <w:pPr>
              <w:suppressAutoHyphens w:val="0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Winter Polish Open – klubová reprezentace</w:t>
            </w:r>
            <w:r w:rsidR="00A378EE"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, 12 plavců</w:t>
            </w:r>
            <w:r w:rsidR="003465FA"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 xml:space="preserve"> a 4 členové realizačního týmu</w:t>
            </w:r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90A69A0" w14:textId="36D8653C" w:rsidR="00C919A3" w:rsidRDefault="00F85033" w:rsidP="00C41080">
            <w:pPr>
              <w:suppressAutoHyphens w:val="0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hyperlink r:id="rId24" w:history="1">
              <w:r w:rsidRPr="00196154">
                <w:rPr>
                  <w:rStyle w:val="Hypertextovodkaz"/>
                  <w:rFonts w:ascii="Fira Sans Light" w:eastAsia="Times New Roman" w:hAnsi="Fira Sans Light" w:cs="Times New Roman" w:hint="eastAsia"/>
                  <w:kern w:val="0"/>
                  <w:sz w:val="22"/>
                  <w:szCs w:val="22"/>
                  <w:lang w:eastAsia="cs-CZ" w:bidi="ar-SA"/>
                </w:rPr>
                <w:t>https://ceskyparasport.cz/kalendar-akci/pla-winter-polish-open-2022/</w:t>
              </w:r>
            </w:hyperlink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</w:tr>
      <w:tr w:rsidR="00C919A3" w:rsidRPr="0026109E" w14:paraId="2A9E57AB" w14:textId="2BC04BE9" w:rsidTr="00C919A3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9DC5" w14:textId="77777777" w:rsidR="00C919A3" w:rsidRPr="0026109E" w:rsidRDefault="00C919A3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23.11.2022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6602" w14:textId="77777777" w:rsidR="00C919A3" w:rsidRPr="0026109E" w:rsidRDefault="00C919A3" w:rsidP="00C41080">
            <w:pPr>
              <w:suppressAutoHyphens w:val="0"/>
              <w:jc w:val="center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29.11.2022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7F39" w14:textId="52174CEE" w:rsidR="00C919A3" w:rsidRPr="0026109E" w:rsidRDefault="00C919A3" w:rsidP="00C41080">
            <w:pPr>
              <w:suppressAutoHyphens w:val="0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IWAS World Games – klubová reprezentace a klasifikace</w:t>
            </w:r>
            <w:r w:rsidR="009D3016"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 xml:space="preserve"> – 6 plavců a </w:t>
            </w:r>
            <w:r w:rsidR="008F2C8F"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>3 členové realizačního týmu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B2CF0FB" w14:textId="70FE8FC9" w:rsidR="00C919A3" w:rsidRDefault="00D2681A" w:rsidP="00C41080">
            <w:pPr>
              <w:suppressAutoHyphens w:val="0"/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hyperlink r:id="rId25" w:history="1">
              <w:r w:rsidRPr="00196154">
                <w:rPr>
                  <w:rStyle w:val="Hypertextovodkaz"/>
                  <w:rFonts w:ascii="Fira Sans Light" w:eastAsia="Times New Roman" w:hAnsi="Fira Sans Light" w:cs="Times New Roman" w:hint="eastAsia"/>
                  <w:kern w:val="0"/>
                  <w:sz w:val="22"/>
                  <w:szCs w:val="22"/>
                  <w:lang w:eastAsia="cs-CZ" w:bidi="ar-SA"/>
                </w:rPr>
                <w:t>https://ceskyparasport.cz/iwas-world-games-vila-real-de-santo-antonio-portugalsko-26-28-11-2022-paraplavani/</w:t>
              </w:r>
            </w:hyperlink>
            <w:r>
              <w:rPr>
                <w:rFonts w:ascii="Fira Sans Light" w:eastAsia="Times New Roman" w:hAnsi="Fira Sans Light" w:cs="Times New Roman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</w:tr>
    </w:tbl>
    <w:p w14:paraId="394C0E1E" w14:textId="77777777" w:rsidR="00D91F4D" w:rsidRDefault="00D91F4D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1839FE58" w14:textId="77777777" w:rsidR="00D91F4D" w:rsidRPr="00F76E6D" w:rsidRDefault="00D91F4D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6750DBCD" w14:textId="354CD677" w:rsidR="00F76E6D" w:rsidRDefault="00F76E6D" w:rsidP="00F76E6D">
      <w:pPr>
        <w:pStyle w:val="Odstavecseseznamem"/>
        <w:numPr>
          <w:ilvl w:val="0"/>
          <w:numId w:val="1"/>
        </w:numPr>
        <w:rPr>
          <w:rFonts w:ascii="Fira Sans Light" w:hAnsi="Fira Sans Light"/>
          <w:b/>
          <w:bCs/>
          <w:sz w:val="22"/>
          <w:szCs w:val="22"/>
        </w:rPr>
      </w:pPr>
      <w:r w:rsidRPr="00F76E6D">
        <w:rPr>
          <w:rFonts w:ascii="Fira Sans Light" w:hAnsi="Fira Sans Light"/>
          <w:b/>
          <w:bCs/>
          <w:sz w:val="22"/>
          <w:szCs w:val="22"/>
        </w:rPr>
        <w:t>Výsledky reprezentantů</w:t>
      </w:r>
    </w:p>
    <w:p w14:paraId="5FCC6B7F" w14:textId="77777777" w:rsidR="00F76E6D" w:rsidRDefault="00F76E6D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251A5702" w14:textId="7E09F557" w:rsidR="00D91F4D" w:rsidRDefault="007573EA" w:rsidP="00F76E6D">
      <w:pPr>
        <w:ind w:left="709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Výsledky uvádíme v excelové tabulce na jednotlivých listech.</w:t>
      </w:r>
    </w:p>
    <w:bookmarkStart w:id="0" w:name="_MON_1739100641"/>
    <w:bookmarkEnd w:id="0"/>
    <w:p w14:paraId="5C772BE0" w14:textId="60A8372A" w:rsidR="00D91F4D" w:rsidRDefault="007573EA" w:rsidP="00F76E6D">
      <w:pPr>
        <w:ind w:left="709"/>
      </w:pPr>
      <w:r>
        <w:rPr>
          <w:rFonts w:hint="eastAsia"/>
        </w:rPr>
        <w:object w:dxaOrig="1540" w:dyaOrig="997" w14:anchorId="62C0BA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26" o:title=""/>
          </v:shape>
          <o:OLEObject Type="Embed" ProgID="Excel.Sheet.12" ShapeID="_x0000_i1027" DrawAspect="Icon" ObjectID="_1739101101" r:id="rId27"/>
        </w:object>
      </w:r>
    </w:p>
    <w:p w14:paraId="6DB4A168" w14:textId="77777777" w:rsidR="007573EA" w:rsidRDefault="007573EA" w:rsidP="00F76E6D">
      <w:pPr>
        <w:ind w:left="709"/>
      </w:pPr>
    </w:p>
    <w:p w14:paraId="4D319870" w14:textId="77777777" w:rsidR="007573EA" w:rsidRDefault="007573EA" w:rsidP="00F76E6D">
      <w:pPr>
        <w:ind w:left="709"/>
      </w:pPr>
    </w:p>
    <w:p w14:paraId="7BBA62FB" w14:textId="77777777" w:rsidR="007573EA" w:rsidRPr="00F76E6D" w:rsidRDefault="007573EA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0BEB0C3D" w14:textId="4D63B30B" w:rsidR="00F76E6D" w:rsidRDefault="00F76E6D" w:rsidP="00F76E6D">
      <w:pPr>
        <w:pStyle w:val="Odstavecseseznamem"/>
        <w:numPr>
          <w:ilvl w:val="0"/>
          <w:numId w:val="1"/>
        </w:numPr>
        <w:rPr>
          <w:rFonts w:ascii="Fira Sans Light" w:hAnsi="Fira Sans Light"/>
          <w:b/>
          <w:bCs/>
          <w:sz w:val="22"/>
          <w:szCs w:val="22"/>
        </w:rPr>
      </w:pPr>
      <w:r w:rsidRPr="00F76E6D">
        <w:rPr>
          <w:rFonts w:ascii="Fira Sans Light" w:hAnsi="Fira Sans Light"/>
          <w:b/>
          <w:bCs/>
          <w:sz w:val="22"/>
          <w:szCs w:val="22"/>
        </w:rPr>
        <w:t>Podmínky mezinárodních soutěží</w:t>
      </w:r>
    </w:p>
    <w:p w14:paraId="04D87AB3" w14:textId="62DD7FBB" w:rsidR="00F76E6D" w:rsidRPr="00F76E6D" w:rsidRDefault="00087ADD" w:rsidP="00F76E6D">
      <w:pPr>
        <w:ind w:left="709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Kvalifikační limity </w:t>
      </w:r>
      <w:r w:rsidR="00C30B6D">
        <w:rPr>
          <w:rFonts w:ascii="Fira Sans Light" w:hAnsi="Fira Sans Light"/>
          <w:sz w:val="22"/>
          <w:szCs w:val="22"/>
        </w:rPr>
        <w:t>jsou stanoveny pouze pro MS.</w:t>
      </w:r>
    </w:p>
    <w:p w14:paraId="7E863F95" w14:textId="77777777" w:rsidR="00F76E6D" w:rsidRPr="00F76E6D" w:rsidRDefault="00F76E6D" w:rsidP="00F76E6D">
      <w:pPr>
        <w:pStyle w:val="Odstavecseseznamem"/>
        <w:rPr>
          <w:rFonts w:ascii="Fira Sans Light" w:hAnsi="Fira Sans Light"/>
          <w:sz w:val="22"/>
          <w:szCs w:val="22"/>
        </w:rPr>
      </w:pPr>
    </w:p>
    <w:p w14:paraId="1EBAFFD2" w14:textId="1F9443CF" w:rsidR="00F76E6D" w:rsidRPr="00F76E6D" w:rsidRDefault="00A75DA9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object w:dxaOrig="1540" w:dyaOrig="997" w14:anchorId="512166AA">
          <v:shape id="_x0000_i1030" type="#_x0000_t75" style="width:77.25pt;height:49.5pt" o:ole="">
            <v:imagedata r:id="rId28" o:title=""/>
          </v:shape>
          <o:OLEObject Type="Embed" ProgID="Package" ShapeID="_x0000_i1030" DrawAspect="Icon" ObjectID="_1739101102" r:id="rId29"/>
        </w:object>
      </w:r>
    </w:p>
    <w:sectPr w:rsidR="00F76E6D" w:rsidRPr="00F76E6D">
      <w:headerReference w:type="default" r:id="rId30"/>
      <w:footerReference w:type="default" r:id="rId31"/>
      <w:pgSz w:w="11906" w:h="16838"/>
      <w:pgMar w:top="1984" w:right="567" w:bottom="1417" w:left="1417" w:header="567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7635" w14:textId="77777777" w:rsidR="00642C53" w:rsidRDefault="00642C53">
      <w:pPr>
        <w:rPr>
          <w:rFonts w:hint="eastAsia"/>
        </w:rPr>
      </w:pPr>
      <w:r>
        <w:separator/>
      </w:r>
    </w:p>
  </w:endnote>
  <w:endnote w:type="continuationSeparator" w:id="0">
    <w:p w14:paraId="6169F188" w14:textId="77777777" w:rsidR="00642C53" w:rsidRDefault="00642C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D7E9" w14:textId="77777777" w:rsidR="002635CA" w:rsidRDefault="0054718E">
    <w:pPr>
      <w:pStyle w:val="Zpat"/>
      <w:rPr>
        <w:rFonts w:hint="eastAsia"/>
      </w:rPr>
    </w:pPr>
    <w:r>
      <w:rPr>
        <w:noProof/>
      </w:rPr>
      <w:drawing>
        <wp:anchor distT="0" distB="0" distL="0" distR="0" simplePos="0" relativeHeight="3" behindDoc="0" locked="0" layoutInCell="0" allowOverlap="1" wp14:anchorId="613E364A" wp14:editId="2AB5AFB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294120" cy="179705"/>
          <wp:effectExtent l="0" t="0" r="0" b="0"/>
          <wp:wrapSquare wrapText="largest"/>
          <wp:docPr id="2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2165" w14:textId="77777777" w:rsidR="00642C53" w:rsidRDefault="00642C53">
      <w:pPr>
        <w:rPr>
          <w:rFonts w:hint="eastAsia"/>
        </w:rPr>
      </w:pPr>
      <w:r>
        <w:separator/>
      </w:r>
    </w:p>
  </w:footnote>
  <w:footnote w:type="continuationSeparator" w:id="0">
    <w:p w14:paraId="656069D5" w14:textId="77777777" w:rsidR="00642C53" w:rsidRDefault="00642C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A1D5" w14:textId="77777777" w:rsidR="002635CA" w:rsidRDefault="0054718E">
    <w:pPr>
      <w:pStyle w:val="Zhlav"/>
      <w:rPr>
        <w:rFonts w:hint="eastAsia"/>
      </w:rPr>
    </w:pPr>
    <w:r>
      <w:rPr>
        <w:noProof/>
      </w:rPr>
      <w:drawing>
        <wp:anchor distT="0" distB="0" distL="0" distR="0" simplePos="0" relativeHeight="2" behindDoc="0" locked="0" layoutInCell="0" allowOverlap="1" wp14:anchorId="174494E9" wp14:editId="3D11718E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294120" cy="719455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47D"/>
    <w:multiLevelType w:val="hybridMultilevel"/>
    <w:tmpl w:val="B1D27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A2E7D"/>
    <w:multiLevelType w:val="hybridMultilevel"/>
    <w:tmpl w:val="2FD8CB4E"/>
    <w:lvl w:ilvl="0" w:tplc="1B528964">
      <w:start w:val="15"/>
      <w:numFmt w:val="bullet"/>
      <w:lvlText w:val="-"/>
      <w:lvlJc w:val="left"/>
      <w:pPr>
        <w:ind w:left="1065" w:hanging="360"/>
      </w:pPr>
      <w:rPr>
        <w:rFonts w:ascii="Fira Sans Light" w:eastAsia="NSimSun" w:hAnsi="Fira Sans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28301167">
    <w:abstractNumId w:val="0"/>
  </w:num>
  <w:num w:numId="2" w16cid:durableId="22630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6D"/>
    <w:rsid w:val="00002A9E"/>
    <w:rsid w:val="00003A36"/>
    <w:rsid w:val="00087ADD"/>
    <w:rsid w:val="000A5BA1"/>
    <w:rsid w:val="00124037"/>
    <w:rsid w:val="00150FEF"/>
    <w:rsid w:val="001802D2"/>
    <w:rsid w:val="001C675E"/>
    <w:rsid w:val="00200481"/>
    <w:rsid w:val="0026109E"/>
    <w:rsid w:val="0026166D"/>
    <w:rsid w:val="002635CA"/>
    <w:rsid w:val="0028773F"/>
    <w:rsid w:val="002E7C27"/>
    <w:rsid w:val="002F0684"/>
    <w:rsid w:val="002F3DD2"/>
    <w:rsid w:val="00310883"/>
    <w:rsid w:val="003465FA"/>
    <w:rsid w:val="0035603D"/>
    <w:rsid w:val="00356868"/>
    <w:rsid w:val="00360F35"/>
    <w:rsid w:val="003B7C1A"/>
    <w:rsid w:val="00411E61"/>
    <w:rsid w:val="00415964"/>
    <w:rsid w:val="00466B27"/>
    <w:rsid w:val="004727EC"/>
    <w:rsid w:val="004C5DA8"/>
    <w:rsid w:val="004C62E8"/>
    <w:rsid w:val="004E0A13"/>
    <w:rsid w:val="005166FE"/>
    <w:rsid w:val="0054718E"/>
    <w:rsid w:val="00583233"/>
    <w:rsid w:val="00621C9F"/>
    <w:rsid w:val="00642C53"/>
    <w:rsid w:val="00651A2E"/>
    <w:rsid w:val="0067239F"/>
    <w:rsid w:val="00692B4F"/>
    <w:rsid w:val="00695FDD"/>
    <w:rsid w:val="006B454C"/>
    <w:rsid w:val="006C3AA4"/>
    <w:rsid w:val="006F2083"/>
    <w:rsid w:val="007277B2"/>
    <w:rsid w:val="00731BA1"/>
    <w:rsid w:val="0073565A"/>
    <w:rsid w:val="007414A7"/>
    <w:rsid w:val="007573EA"/>
    <w:rsid w:val="007A7361"/>
    <w:rsid w:val="008016AB"/>
    <w:rsid w:val="00817C39"/>
    <w:rsid w:val="00880911"/>
    <w:rsid w:val="008C6292"/>
    <w:rsid w:val="008F2C8F"/>
    <w:rsid w:val="008F3745"/>
    <w:rsid w:val="008F63E3"/>
    <w:rsid w:val="00940358"/>
    <w:rsid w:val="0098501B"/>
    <w:rsid w:val="009C2A09"/>
    <w:rsid w:val="009D3016"/>
    <w:rsid w:val="00A00A4C"/>
    <w:rsid w:val="00A015C4"/>
    <w:rsid w:val="00A14A0D"/>
    <w:rsid w:val="00A30192"/>
    <w:rsid w:val="00A3524D"/>
    <w:rsid w:val="00A378EE"/>
    <w:rsid w:val="00A41C85"/>
    <w:rsid w:val="00A42B4D"/>
    <w:rsid w:val="00A45107"/>
    <w:rsid w:val="00A56C70"/>
    <w:rsid w:val="00A70727"/>
    <w:rsid w:val="00A75DA9"/>
    <w:rsid w:val="00A8521D"/>
    <w:rsid w:val="00A917CA"/>
    <w:rsid w:val="00B71F64"/>
    <w:rsid w:val="00B83AEF"/>
    <w:rsid w:val="00BA7B1F"/>
    <w:rsid w:val="00C21F49"/>
    <w:rsid w:val="00C30B6D"/>
    <w:rsid w:val="00C41C84"/>
    <w:rsid w:val="00C466DC"/>
    <w:rsid w:val="00C74AB0"/>
    <w:rsid w:val="00C8296E"/>
    <w:rsid w:val="00C919A3"/>
    <w:rsid w:val="00CB519D"/>
    <w:rsid w:val="00CE1D66"/>
    <w:rsid w:val="00CF4C3A"/>
    <w:rsid w:val="00D011D5"/>
    <w:rsid w:val="00D2681A"/>
    <w:rsid w:val="00D369E1"/>
    <w:rsid w:val="00D513A5"/>
    <w:rsid w:val="00D62182"/>
    <w:rsid w:val="00D91F4D"/>
    <w:rsid w:val="00D959B5"/>
    <w:rsid w:val="00DE71BF"/>
    <w:rsid w:val="00DE7D96"/>
    <w:rsid w:val="00ED2470"/>
    <w:rsid w:val="00EF2861"/>
    <w:rsid w:val="00F154ED"/>
    <w:rsid w:val="00F22F53"/>
    <w:rsid w:val="00F406DB"/>
    <w:rsid w:val="00F41552"/>
    <w:rsid w:val="00F56154"/>
    <w:rsid w:val="00F56B48"/>
    <w:rsid w:val="00F72D2D"/>
    <w:rsid w:val="00F76E6D"/>
    <w:rsid w:val="00F85033"/>
    <w:rsid w:val="00F952BA"/>
    <w:rsid w:val="00FA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3106"/>
  <w15:docId w15:val="{F3CC6E95-8973-40DA-AADE-49AB7EAB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paragraph" w:styleId="Odstavecseseznamem">
    <w:name w:val="List Paragraph"/>
    <w:basedOn w:val="Normln"/>
    <w:uiPriority w:val="34"/>
    <w:qFormat/>
    <w:rsid w:val="00F76E6D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8323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239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74A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ralympic.org/swimming/rules" TargetMode="External"/><Relationship Id="rId18" Type="http://schemas.openxmlformats.org/officeDocument/2006/relationships/hyperlink" Target="https://ceskyparasport.cz/para-plavani/" TargetMode="External"/><Relationship Id="rId26" Type="http://schemas.openxmlformats.org/officeDocument/2006/relationships/image" Target="media/image1.emf"/><Relationship Id="rId3" Type="http://schemas.openxmlformats.org/officeDocument/2006/relationships/customXml" Target="../customXml/item3.xml"/><Relationship Id="rId21" Type="http://schemas.openxmlformats.org/officeDocument/2006/relationships/hyperlink" Target="https://ceskyparasport.cz/kalendar-akci/pla-mistrovstvi-sveta-2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aralympic.org/sites/default/files/2019-12/2019_12_04_LIST_NPC_Practising%20SW.pdf" TargetMode="External"/><Relationship Id="rId17" Type="http://schemas.openxmlformats.org/officeDocument/2006/relationships/hyperlink" Target="https://www.paralympic.org/swimming/athletes" TargetMode="External"/><Relationship Id="rId25" Type="http://schemas.openxmlformats.org/officeDocument/2006/relationships/hyperlink" Target="https://ceskyparasport.cz/iwas-world-games-vila-real-de-santo-antonio-portugalsko-26-28-11-2022-paraplavani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ralympic.org/swimming/rankings" TargetMode="External"/><Relationship Id="rId20" Type="http://schemas.openxmlformats.org/officeDocument/2006/relationships/hyperlink" Target="https://ceskyparasport.cz/kalendar-akci/pla-idm-berlin-2022/" TargetMode="External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ralympic.org/swimming/classified-athletes" TargetMode="External"/><Relationship Id="rId24" Type="http://schemas.openxmlformats.org/officeDocument/2006/relationships/hyperlink" Target="https://ceskyparasport.cz/kalendar-akci/pla-winter-polish-open-2022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paralympic.org/swimming/rankings" TargetMode="External"/><Relationship Id="rId23" Type="http://schemas.openxmlformats.org/officeDocument/2006/relationships/hyperlink" Target="https://ceskyparasport.cz/kalendar-akci/pla-2nd-virtus-european-regional-games/" TargetMode="External"/><Relationship Id="rId28" Type="http://schemas.openxmlformats.org/officeDocument/2006/relationships/image" Target="media/image2.emf"/><Relationship Id="rId10" Type="http://schemas.openxmlformats.org/officeDocument/2006/relationships/hyperlink" Target="https://www.paralympic.org/swimming" TargetMode="External"/><Relationship Id="rId19" Type="http://schemas.openxmlformats.org/officeDocument/2006/relationships/hyperlink" Target="https://ceskyparasport.cz/kalendar-akci/pla-world-series-lignano-sabbiadoro-2/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ralympic.org/swimming/classification" TargetMode="External"/><Relationship Id="rId22" Type="http://schemas.openxmlformats.org/officeDocument/2006/relationships/hyperlink" Target="https://ceskyparasport.cz/kalendar-akci/pla-evropske-paralympijske-hry-mladeze-epyg/" TargetMode="External"/><Relationship Id="rId27" Type="http://schemas.openxmlformats.org/officeDocument/2006/relationships/package" Target="embeddings/Microsoft_Excel_Worksheet.xlsx"/><Relationship Id="rId30" Type="http://schemas.openxmlformats.org/officeDocument/2006/relationships/header" Target="header1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Documents\Vlastn&#237;%20&#353;ablony%20Office\Hlavicka%20CPS%20C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F7B54EE4857F4DBDAAEEA2BC3FA694" ma:contentTypeVersion="18" ma:contentTypeDescription="Vytvoří nový dokument" ma:contentTypeScope="" ma:versionID="b177a8dc2ccca3260f3a1a806aa43db4">
  <xsd:schema xmlns:xsd="http://www.w3.org/2001/XMLSchema" xmlns:xs="http://www.w3.org/2001/XMLSchema" xmlns:p="http://schemas.microsoft.com/office/2006/metadata/properties" xmlns:ns1="http://schemas.microsoft.com/sharepoint/v3" xmlns:ns2="de8187b1-3af4-41fa-bb16-95348a028aec" xmlns:ns3="9a6c0b8f-db1a-413c-9767-56f6684660c8" targetNamespace="http://schemas.microsoft.com/office/2006/metadata/properties" ma:root="true" ma:fieldsID="0f9ad66f351b4a27ecacbfd65b2591b7" ns1:_="" ns2:_="" ns3:_="">
    <xsd:import namespace="http://schemas.microsoft.com/sharepoint/v3"/>
    <xsd:import namespace="de8187b1-3af4-41fa-bb16-95348a028aec"/>
    <xsd:import namespace="9a6c0b8f-db1a-413c-9767-56f668466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187b1-3af4-41fa-bb16-95348a028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9033aa7-a248-44dc-b113-18817cda04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c0b8f-db1a-413c-9767-56f668466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6e65ea8-146a-4acd-8425-848a633ac1b2}" ma:internalName="TaxCatchAll" ma:showField="CatchAllData" ma:web="9a6c0b8f-db1a-413c-9767-56f668466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e8187b1-3af4-41fa-bb16-95348a028aec">
      <Terms xmlns="http://schemas.microsoft.com/office/infopath/2007/PartnerControls"/>
    </lcf76f155ced4ddcb4097134ff3c332f>
    <TaxCatchAll xmlns="9a6c0b8f-db1a-413c-9767-56f6684660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5175F-E1EB-4D7F-BD38-AA18F8656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8187b1-3af4-41fa-bb16-95348a028aec"/>
    <ds:schemaRef ds:uri="9a6c0b8f-db1a-413c-9767-56f668466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73B4F-77BE-4283-B7E4-DC5A490BE2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8187b1-3af4-41fa-bb16-95348a028aec"/>
    <ds:schemaRef ds:uri="9a6c0b8f-db1a-413c-9767-56f6684660c8"/>
  </ds:schemaRefs>
</ds:datastoreItem>
</file>

<file path=customXml/itemProps3.xml><?xml version="1.0" encoding="utf-8"?>
<ds:datastoreItem xmlns:ds="http://schemas.openxmlformats.org/officeDocument/2006/customXml" ds:itemID="{2EFA6E69-8F4D-495D-9058-26DAA96AD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 CPS CZ</Template>
  <TotalTime>165</TotalTime>
  <Pages>4</Pages>
  <Words>933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dc:description/>
  <cp:lastModifiedBy>Radka Kučírková</cp:lastModifiedBy>
  <cp:revision>103</cp:revision>
  <dcterms:created xsi:type="dcterms:W3CDTF">2023-02-24T13:28:00Z</dcterms:created>
  <dcterms:modified xsi:type="dcterms:W3CDTF">2023-02-28T13:51:00Z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0x01010062F7B54EE4857F4DBDAAEEA2BC3FA694</vt:lpwstr>
  </property>
  <property fmtid="{D5CDD505-2E9C-101B-9397-08002B2CF9AE}" pid="3" name="MediaServiceImageTags">
    <vt:lpwstr/>
  </property>
</Properties>
</file>